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10" w:rsidRPr="003413FB" w:rsidRDefault="001B3910" w:rsidP="00D92CF2">
      <w:pPr>
        <w:contextualSpacing/>
        <w:jc w:val="center"/>
        <w:rPr>
          <w:rFonts w:ascii="EucrosiaUPC" w:eastAsia="DFKai-SB" w:hAnsi="EucrosiaUPC" w:cs="FrankRuehl"/>
          <w:noProof/>
          <w:color w:val="000000"/>
          <w:sz w:val="120"/>
          <w:szCs w:val="120"/>
          <w:lang w:bidi="he-IL"/>
        </w:rPr>
      </w:pPr>
      <w:smartTag w:uri="urn:schemas-microsoft-com:office:smarttags" w:element="place">
        <w:smartTag w:uri="urn:schemas-microsoft-com:office:smarttags" w:element="City">
          <w:r w:rsidRPr="003413FB">
            <w:rPr>
              <w:rFonts w:ascii="EucrosiaUPC" w:eastAsia="DFKai-SB" w:hAnsi="EucrosiaUPC" w:cs="FrankRuehl"/>
              <w:b/>
              <w:smallCaps/>
              <w:color w:val="000000"/>
              <w:sz w:val="136"/>
              <w:szCs w:val="136"/>
              <w:lang w:bidi="he-IL"/>
            </w:rPr>
            <w:t>Arlington</w:t>
          </w:r>
        </w:smartTag>
      </w:smartTag>
      <w:r w:rsidRPr="003413FB">
        <w:rPr>
          <w:rFonts w:ascii="EucrosiaUPC" w:eastAsia="DFKai-SB" w:hAnsi="EucrosiaUPC" w:cs="FrankRuehl"/>
          <w:b/>
          <w:smallCaps/>
          <w:color w:val="000000"/>
          <w:sz w:val="136"/>
          <w:szCs w:val="136"/>
          <w:lang w:bidi="he-IL"/>
        </w:rPr>
        <w:t xml:space="preserve"> Chess Club</w:t>
      </w:r>
      <w:r w:rsidRPr="003413FB">
        <w:rPr>
          <w:rFonts w:ascii="Castellar" w:hAnsi="Castellar"/>
          <w:noProof/>
          <w:sz w:val="120"/>
          <w:szCs w:val="120"/>
        </w:rPr>
        <w:t xml:space="preserve"> </w:t>
      </w:r>
      <w:r w:rsidRPr="005A7CD7">
        <w:rPr>
          <w:noProof/>
          <w:sz w:val="120"/>
          <w:szCs w:val="1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alt="banner5" style="width:475.2pt;height:165pt;visibility:visible">
            <v:imagedata r:id="rId7" o:title=""/>
          </v:shape>
        </w:pict>
      </w:r>
    </w:p>
    <w:p w:rsidR="001B3910" w:rsidRDefault="001B3910" w:rsidP="008B1A82">
      <w:pPr>
        <w:contextualSpacing/>
        <w:jc w:val="center"/>
        <w:rPr>
          <w:rFonts w:ascii="MS Mincho" w:eastAsia="MS Mincho" w:hAnsi="MS Mincho" w:cs="MS Mincho"/>
          <w:b/>
          <w:sz w:val="52"/>
          <w:szCs w:val="52"/>
        </w:rPr>
      </w:pPr>
      <w:r w:rsidRPr="00FB01F4">
        <w:rPr>
          <w:rFonts w:ascii="MS Mincho" w:eastAsia="MS Mincho" w:hAnsi="MS Mincho" w:cs="MS Mincho" w:hint="eastAsia"/>
          <w:b/>
          <w:sz w:val="52"/>
        </w:rPr>
        <w:t>♔</w:t>
      </w:r>
      <w:r>
        <w:rPr>
          <w:rFonts w:ascii="Colonna MT" w:hAnsi="Colonna MT"/>
          <w:b/>
          <w:color w:val="000000"/>
          <w:sz w:val="56"/>
          <w:szCs w:val="44"/>
        </w:rPr>
        <w:t xml:space="preserve"> </w:t>
      </w:r>
      <w:r w:rsidRPr="00983AEA">
        <w:rPr>
          <w:b/>
          <w:color w:val="000000"/>
          <w:sz w:val="56"/>
          <w:szCs w:val="44"/>
        </w:rPr>
        <w:t xml:space="preserve">Action-Plus Tournament </w:t>
      </w:r>
      <w:r w:rsidRPr="00983AEA">
        <w:rPr>
          <w:b/>
          <w:color w:val="000000"/>
          <w:sz w:val="36"/>
          <w:szCs w:val="36"/>
        </w:rPr>
        <w:t>(G/45, d5)</w:t>
      </w:r>
      <w:r w:rsidRPr="003339CD">
        <w:rPr>
          <w:rFonts w:ascii="Colonna MT" w:hAnsi="Colonna MT"/>
          <w:b/>
          <w:color w:val="000000"/>
          <w:sz w:val="36"/>
          <w:szCs w:val="36"/>
        </w:rPr>
        <w:t xml:space="preserve"> </w:t>
      </w:r>
      <w:r w:rsidRPr="00FB01F4">
        <w:rPr>
          <w:rFonts w:ascii="MS Mincho" w:eastAsia="MS Mincho" w:hAnsi="MS Mincho" w:cs="MS Mincho" w:hint="eastAsia"/>
          <w:b/>
          <w:sz w:val="52"/>
          <w:szCs w:val="52"/>
        </w:rPr>
        <w:t>♖</w:t>
      </w:r>
    </w:p>
    <w:p w:rsidR="001B3910" w:rsidRPr="00777BE9" w:rsidRDefault="001B3910" w:rsidP="00777BE9">
      <w:pPr>
        <w:contextualSpacing/>
        <w:jc w:val="center"/>
        <w:rPr>
          <w:rFonts w:ascii="Book Antiqua" w:hAnsi="Book Antiqua"/>
          <w:b/>
          <w:color w:val="000000"/>
          <w:sz w:val="12"/>
        </w:rPr>
      </w:pPr>
    </w:p>
    <w:p w:rsidR="001B3910" w:rsidRDefault="001B3910" w:rsidP="000B7B26">
      <w:pPr>
        <w:contextualSpacing/>
        <w:jc w:val="center"/>
        <w:rPr>
          <w:rFonts w:ascii="Book Antiqua" w:hAnsi="Book Antiqua"/>
          <w:b/>
          <w:color w:val="000000"/>
          <w:sz w:val="32"/>
        </w:rPr>
      </w:pPr>
      <w:r w:rsidRPr="00983AEA">
        <w:rPr>
          <w:b/>
          <w:color w:val="000000"/>
          <w:sz w:val="44"/>
        </w:rPr>
        <w:t xml:space="preserve">Saturday </w:t>
      </w:r>
      <w:r>
        <w:rPr>
          <w:b/>
          <w:color w:val="000000"/>
          <w:sz w:val="44"/>
          <w:u w:val="single"/>
        </w:rPr>
        <w:t>November 23</w:t>
      </w:r>
      <w:r w:rsidRPr="00983AEA">
        <w:rPr>
          <w:b/>
          <w:color w:val="000000"/>
          <w:sz w:val="44"/>
        </w:rPr>
        <w:t>, 2019</w:t>
      </w:r>
      <w:r w:rsidRPr="00983AEA">
        <w:rPr>
          <w:b/>
          <w:color w:val="000000"/>
          <w:sz w:val="40"/>
        </w:rPr>
        <w:t xml:space="preserve">  </w:t>
      </w:r>
      <w:r>
        <w:rPr>
          <w:rFonts w:ascii="Book Antiqua" w:hAnsi="Book Antiqua"/>
          <w:b/>
          <w:color w:val="000000"/>
          <w:sz w:val="40"/>
        </w:rPr>
        <w:t xml:space="preserve"> </w:t>
      </w:r>
      <w:r w:rsidRPr="00983AEA">
        <w:rPr>
          <w:rFonts w:ascii="Book Antiqua" w:hAnsi="Book Antiqua"/>
          <w:b/>
          <w:color w:val="000000"/>
          <w:sz w:val="36"/>
        </w:rPr>
        <w:t>(Rd 1: 10:00am)</w:t>
      </w:r>
      <w:bookmarkStart w:id="0" w:name="_GoBack"/>
      <w:bookmarkEnd w:id="0"/>
    </w:p>
    <w:p w:rsidR="001B3910" w:rsidRPr="00777BE9" w:rsidRDefault="001B3910" w:rsidP="000B7B26">
      <w:pPr>
        <w:contextualSpacing/>
        <w:jc w:val="center"/>
        <w:rPr>
          <w:rFonts w:ascii="Book Antiqua" w:hAnsi="Book Antiqua"/>
          <w:b/>
          <w:color w:val="000000"/>
          <w:sz w:val="12"/>
        </w:rPr>
      </w:pPr>
    </w:p>
    <w:p w:rsidR="001B3910" w:rsidRPr="00F31F5F" w:rsidRDefault="001B3910" w:rsidP="00F31F5F">
      <w:pPr>
        <w:contextualSpacing/>
        <w:jc w:val="center"/>
        <w:rPr>
          <w:rFonts w:ascii="Book Antiqua" w:hAnsi="Book Antiqua"/>
          <w:b/>
          <w:color w:val="000000"/>
          <w:sz w:val="28"/>
        </w:rPr>
        <w:sectPr w:rsidR="001B3910" w:rsidRPr="00F31F5F" w:rsidSect="001E057F">
          <w:footerReference w:type="even" r:id="rId8"/>
          <w:footerReference w:type="first" r:id="rId9"/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8.4pt;margin-top:381.6pt;width:484.25pt;height:279.35pt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" fillcolor="#d6e3bc" strokecolor="#9bbb59" strokeweight="10pt">
            <v:stroke linestyle="thinThin"/>
            <v:shadow color="#868686"/>
            <v:textbox inset="10.8pt,7.2pt,10.8pt,7.2pt">
              <w:txbxContent>
                <w:p w:rsidR="001B3910" w:rsidRPr="00F31F5F" w:rsidRDefault="001B3910" w:rsidP="0093527E">
                  <w:pPr>
                    <w:ind w:right="90"/>
                    <w:contextualSpacing/>
                    <w:rPr>
                      <w:sz w:val="36"/>
                      <w:szCs w:val="26"/>
                    </w:rPr>
                  </w:pPr>
                </w:p>
                <w:p w:rsidR="001B3910" w:rsidRPr="009839AF" w:rsidRDefault="001B3910" w:rsidP="0093527E">
                  <w:pPr>
                    <w:ind w:right="90"/>
                    <w:contextualSpacing/>
                    <w:rPr>
                      <w:sz w:val="32"/>
                      <w:szCs w:val="32"/>
                    </w:rPr>
                  </w:pPr>
                </w:p>
                <w:p w:rsidR="001B3910" w:rsidRPr="002420F2" w:rsidRDefault="001B3910" w:rsidP="0006369B">
                  <w:pPr>
                    <w:ind w:right="90"/>
                    <w:contextualSpacing/>
                    <w:jc w:val="center"/>
                    <w:rPr>
                      <w:smallCaps/>
                      <w:sz w:val="32"/>
                    </w:rPr>
                  </w:pPr>
                  <w:r w:rsidRPr="007C6DA1">
                    <w:rPr>
                      <w:b/>
                      <w:smallCaps/>
                      <w:sz w:val="32"/>
                    </w:rPr>
                    <w:t>5 “Swiss” Games</w:t>
                  </w:r>
                </w:p>
                <w:p w:rsidR="001B3910" w:rsidRPr="009C408E" w:rsidRDefault="001B3910" w:rsidP="0006369B">
                  <w:pPr>
                    <w:ind w:right="90"/>
                    <w:contextualSpacing/>
                    <w:jc w:val="center"/>
                    <w:rPr>
                      <w:b/>
                      <w:sz w:val="12"/>
                      <w:szCs w:val="16"/>
                    </w:rPr>
                  </w:pPr>
                </w:p>
                <w:p w:rsidR="001B3910" w:rsidRPr="002002F3" w:rsidRDefault="001B3910" w:rsidP="00A03011">
                  <w:pPr>
                    <w:ind w:right="90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b/>
                      <w:smallCaps/>
                      <w:szCs w:val="24"/>
                      <w:u w:val="single"/>
                    </w:rPr>
                    <w:t>2 Sections</w:t>
                  </w:r>
                  <w:r w:rsidRPr="002002F3">
                    <w:rPr>
                      <w:b/>
                      <w:szCs w:val="24"/>
                    </w:rPr>
                    <w:t>: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PREMIER </w:t>
                  </w:r>
                  <w:r w:rsidRPr="002B026B">
                    <w:rPr>
                      <w:sz w:val="20"/>
                      <w:szCs w:val="24"/>
                    </w:rPr>
                    <w:t>(1600 Floor)</w:t>
                  </w:r>
                  <w:r w:rsidRPr="00064A73"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t xml:space="preserve"> &amp;</w:t>
                  </w:r>
                  <w:r w:rsidRPr="00064A73"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U1700      </w:t>
                  </w:r>
                  <w:r w:rsidRPr="002002F3">
                    <w:rPr>
                      <w:b/>
                      <w:smallCaps/>
                      <w:szCs w:val="24"/>
                      <w:u w:val="single"/>
                    </w:rPr>
                    <w:t>Time Control</w:t>
                  </w:r>
                  <w:r w:rsidRPr="002002F3">
                    <w:rPr>
                      <w:b/>
                      <w:szCs w:val="24"/>
                    </w:rPr>
                    <w:t>:</w:t>
                  </w:r>
                  <w:r w:rsidRPr="002002F3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 </w:t>
                  </w:r>
                  <w:r w:rsidRPr="002002F3">
                    <w:rPr>
                      <w:szCs w:val="24"/>
                    </w:rPr>
                    <w:t>G/</w:t>
                  </w:r>
                  <w:r>
                    <w:rPr>
                      <w:szCs w:val="24"/>
                    </w:rPr>
                    <w:t>45,</w:t>
                  </w:r>
                  <w:r w:rsidRPr="002002F3">
                    <w:rPr>
                      <w:szCs w:val="24"/>
                    </w:rPr>
                    <w:t xml:space="preserve"> d</w:t>
                  </w:r>
                  <w:r>
                    <w:rPr>
                      <w:szCs w:val="24"/>
                    </w:rPr>
                    <w:t>5</w:t>
                  </w:r>
                </w:p>
                <w:p w:rsidR="001B3910" w:rsidRPr="002002F3" w:rsidRDefault="001B3910" w:rsidP="00A03011">
                  <w:pPr>
                    <w:ind w:right="90"/>
                    <w:contextualSpacing/>
                    <w:jc w:val="center"/>
                    <w:rPr>
                      <w:sz w:val="12"/>
                      <w:szCs w:val="24"/>
                    </w:rPr>
                  </w:pPr>
                </w:p>
                <w:p w:rsidR="001B3910" w:rsidRPr="002002F3" w:rsidRDefault="001B3910" w:rsidP="0006369B">
                  <w:pPr>
                    <w:ind w:right="90"/>
                    <w:contextualSpacing/>
                    <w:jc w:val="center"/>
                    <w:rPr>
                      <w:szCs w:val="24"/>
                    </w:rPr>
                  </w:pPr>
                  <w:r w:rsidRPr="002002F3">
                    <w:rPr>
                      <w:b/>
                      <w:smallCaps/>
                      <w:szCs w:val="24"/>
                      <w:u w:val="single"/>
                    </w:rPr>
                    <w:t>Register</w:t>
                  </w:r>
                  <w:r w:rsidRPr="002002F3">
                    <w:rPr>
                      <w:b/>
                      <w:szCs w:val="24"/>
                    </w:rPr>
                    <w:t>:</w:t>
                  </w:r>
                  <w:r w:rsidRPr="002002F3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9</w:t>
                  </w:r>
                  <w:r w:rsidRPr="002002F3">
                    <w:rPr>
                      <w:szCs w:val="24"/>
                    </w:rPr>
                    <w:t>:00</w:t>
                  </w:r>
                  <w:r w:rsidRPr="00064A73">
                    <w:rPr>
                      <w:color w:val="000000"/>
                      <w:sz w:val="22"/>
                    </w:rPr>
                    <w:t xml:space="preserve"> – </w:t>
                  </w:r>
                  <w:r>
                    <w:rPr>
                      <w:szCs w:val="24"/>
                    </w:rPr>
                    <w:t>9</w:t>
                  </w:r>
                  <w:r w:rsidRPr="002002F3">
                    <w:rPr>
                      <w:szCs w:val="24"/>
                    </w:rPr>
                    <w:t>:</w:t>
                  </w:r>
                  <w:r>
                    <w:rPr>
                      <w:szCs w:val="24"/>
                    </w:rPr>
                    <w:t>50</w:t>
                  </w:r>
                  <w:r w:rsidRPr="002002F3">
                    <w:rPr>
                      <w:szCs w:val="24"/>
                    </w:rPr>
                    <w:t>am</w:t>
                  </w:r>
                  <w:r>
                    <w:rPr>
                      <w:szCs w:val="24"/>
                    </w:rPr>
                    <w:t xml:space="preserve">. </w:t>
                  </w:r>
                  <w:r w:rsidRPr="002002F3">
                    <w:rPr>
                      <w:szCs w:val="24"/>
                    </w:rPr>
                    <w:t xml:space="preserve"> </w:t>
                  </w:r>
                  <w:r w:rsidRPr="002002F3">
                    <w:rPr>
                      <w:b/>
                      <w:smallCaps/>
                      <w:szCs w:val="24"/>
                      <w:u w:val="single"/>
                    </w:rPr>
                    <w:t>Rounds</w:t>
                  </w:r>
                  <w:r w:rsidRPr="002002F3">
                    <w:rPr>
                      <w:b/>
                      <w:szCs w:val="24"/>
                    </w:rPr>
                    <w:t>:</w:t>
                  </w:r>
                  <w:r w:rsidRPr="002002F3">
                    <w:rPr>
                      <w:szCs w:val="24"/>
                    </w:rPr>
                    <w:t xml:space="preserve"> 1</w:t>
                  </w:r>
                  <w:r>
                    <w:rPr>
                      <w:szCs w:val="24"/>
                    </w:rPr>
                    <w:t>0am</w:t>
                  </w:r>
                  <w:r w:rsidRPr="00064A73">
                    <w:rPr>
                      <w:color w:val="000000"/>
                      <w:sz w:val="22"/>
                    </w:rPr>
                    <w:t xml:space="preserve"> – </w:t>
                  </w:r>
                  <w:r w:rsidRPr="002002F3">
                    <w:rPr>
                      <w:szCs w:val="24"/>
                    </w:rPr>
                    <w:t>1</w:t>
                  </w:r>
                  <w:r>
                    <w:rPr>
                      <w:szCs w:val="24"/>
                    </w:rPr>
                    <w:t>2</w:t>
                  </w:r>
                  <w:r w:rsidRPr="00064A73">
                    <w:rPr>
                      <w:color w:val="000000"/>
                      <w:sz w:val="22"/>
                    </w:rPr>
                    <w:t xml:space="preserve"> – </w:t>
                  </w:r>
                  <w:r w:rsidRPr="002002F3">
                    <w:rPr>
                      <w:szCs w:val="24"/>
                    </w:rPr>
                    <w:t>2</w:t>
                  </w:r>
                  <w:r>
                    <w:rPr>
                      <w:szCs w:val="24"/>
                    </w:rPr>
                    <w:t>:30</w:t>
                  </w:r>
                  <w:r w:rsidRPr="00064A73">
                    <w:rPr>
                      <w:color w:val="000000"/>
                      <w:sz w:val="22"/>
                    </w:rPr>
                    <w:t xml:space="preserve"> – </w:t>
                  </w:r>
                  <w:r>
                    <w:rPr>
                      <w:szCs w:val="24"/>
                    </w:rPr>
                    <w:t>4:30</w:t>
                  </w:r>
                  <w:r w:rsidRPr="00064A73">
                    <w:rPr>
                      <w:color w:val="000000"/>
                      <w:sz w:val="22"/>
                    </w:rPr>
                    <w:t xml:space="preserve"> – </w:t>
                  </w:r>
                  <w:r>
                    <w:rPr>
                      <w:szCs w:val="24"/>
                    </w:rPr>
                    <w:t>6:30;</w:t>
                  </w:r>
                  <w:r>
                    <w:rPr>
                      <w:b/>
                      <w:sz w:val="18"/>
                      <w:szCs w:val="16"/>
                    </w:rPr>
                    <w:t xml:space="preserve">  </w:t>
                  </w:r>
                  <w:r w:rsidRPr="004A1948">
                    <w:rPr>
                      <w:szCs w:val="24"/>
                    </w:rPr>
                    <w:t xml:space="preserve">Up to </w:t>
                  </w:r>
                  <w:r>
                    <w:rPr>
                      <w:szCs w:val="24"/>
                    </w:rPr>
                    <w:t>two</w:t>
                  </w:r>
                  <w:r w:rsidRPr="004A1948">
                    <w:rPr>
                      <w:szCs w:val="24"/>
                    </w:rPr>
                    <w:t xml:space="preserve"> </w:t>
                  </w:r>
                  <w:r w:rsidRPr="004A1948">
                    <w:rPr>
                      <w:rFonts w:ascii="Arial" w:hAnsi="Arial" w:cs="Arial"/>
                      <w:szCs w:val="24"/>
                    </w:rPr>
                    <w:t>½</w:t>
                  </w:r>
                  <w:r>
                    <w:rPr>
                      <w:szCs w:val="24"/>
                    </w:rPr>
                    <w:t xml:space="preserve">–pt. </w:t>
                  </w:r>
                  <w:r w:rsidRPr="004A1948">
                    <w:rPr>
                      <w:szCs w:val="24"/>
                    </w:rPr>
                    <w:t>byes</w:t>
                  </w:r>
                  <w:r>
                    <w:rPr>
                      <w:szCs w:val="24"/>
                    </w:rPr>
                    <w:t>.</w:t>
                  </w:r>
                  <w:r w:rsidRPr="002002F3">
                    <w:rPr>
                      <w:szCs w:val="24"/>
                    </w:rPr>
                    <w:t xml:space="preserve">  </w:t>
                  </w:r>
                </w:p>
                <w:p w:rsidR="001B3910" w:rsidRPr="009C408E" w:rsidRDefault="001B3910" w:rsidP="0006369B">
                  <w:pPr>
                    <w:ind w:right="90"/>
                    <w:contextualSpacing/>
                    <w:jc w:val="center"/>
                    <w:rPr>
                      <w:sz w:val="10"/>
                      <w:szCs w:val="24"/>
                    </w:rPr>
                  </w:pPr>
                  <w:r w:rsidRPr="009C408E">
                    <w:rPr>
                      <w:sz w:val="22"/>
                      <w:szCs w:val="24"/>
                    </w:rPr>
                    <w:t xml:space="preserve">  </w:t>
                  </w:r>
                </w:p>
                <w:p w:rsidR="001B3910" w:rsidRDefault="001B3910" w:rsidP="0006369B">
                  <w:pPr>
                    <w:ind w:right="90"/>
                    <w:contextualSpacing/>
                    <w:jc w:val="center"/>
                    <w:rPr>
                      <w:color w:val="000000"/>
                      <w:szCs w:val="24"/>
                    </w:rPr>
                  </w:pPr>
                  <w:r w:rsidRPr="003339CD">
                    <w:rPr>
                      <w:b/>
                      <w:color w:val="000000"/>
                      <w:szCs w:val="24"/>
                      <w:u w:val="single"/>
                    </w:rPr>
                    <w:t>PRIZES</w:t>
                  </w:r>
                  <w:r>
                    <w:rPr>
                      <w:b/>
                      <w:color w:val="000000"/>
                      <w:szCs w:val="24"/>
                    </w:rPr>
                    <w:t xml:space="preserve">: </w:t>
                  </w:r>
                  <w:r>
                    <w:rPr>
                      <w:color w:val="000000"/>
                      <w:szCs w:val="24"/>
                    </w:rPr>
                    <w:t>P</w:t>
                  </w:r>
                  <w:r w:rsidRPr="00C3721D">
                    <w:rPr>
                      <w:color w:val="000000"/>
                      <w:szCs w:val="24"/>
                    </w:rPr>
                    <w:t xml:space="preserve">rize fund </w:t>
                  </w:r>
                  <w:r w:rsidRPr="00983AEA">
                    <w:rPr>
                      <w:color w:val="000000"/>
                      <w:szCs w:val="24"/>
                      <w:u w:val="single"/>
                    </w:rPr>
                    <w:t>ba</w:t>
                  </w:r>
                  <w:r w:rsidRPr="00983AEA">
                    <w:rPr>
                      <w:color w:val="000000"/>
                      <w:sz w:val="22"/>
                      <w:szCs w:val="24"/>
                      <w:u w:val="single"/>
                    </w:rPr>
                    <w:t>sed on</w:t>
                  </w:r>
                  <w:r w:rsidRPr="00C3721D">
                    <w:rPr>
                      <w:color w:val="000000"/>
                      <w:sz w:val="22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szCs w:val="24"/>
                    </w:rPr>
                    <w:t>60</w:t>
                  </w:r>
                  <w:r w:rsidRPr="00C3721D">
                    <w:rPr>
                      <w:color w:val="000000"/>
                      <w:sz w:val="22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4"/>
                    </w:rPr>
                    <w:t xml:space="preserve">total </w:t>
                  </w:r>
                  <w:r w:rsidRPr="00C3721D">
                    <w:rPr>
                      <w:color w:val="000000"/>
                      <w:sz w:val="22"/>
                      <w:szCs w:val="24"/>
                    </w:rPr>
                    <w:t>entries.</w:t>
                  </w:r>
                  <w:r>
                    <w:rPr>
                      <w:color w:val="000000"/>
                      <w:sz w:val="22"/>
                      <w:szCs w:val="24"/>
                    </w:rPr>
                    <w:t xml:space="preserve">     </w:t>
                  </w:r>
                  <w:r w:rsidRPr="003339CD">
                    <w:rPr>
                      <w:b/>
                      <w:smallCaps/>
                      <w:color w:val="000000"/>
                      <w:szCs w:val="24"/>
                    </w:rPr>
                    <w:t>Premier</w:t>
                  </w:r>
                  <w:r w:rsidRPr="00C3721D">
                    <w:rPr>
                      <w:b/>
                      <w:color w:val="000000"/>
                      <w:szCs w:val="24"/>
                    </w:rPr>
                    <w:t xml:space="preserve">: </w:t>
                  </w:r>
                  <w:r w:rsidRPr="000B7B26">
                    <w:rPr>
                      <w:b/>
                      <w:color w:val="FF0000"/>
                      <w:szCs w:val="24"/>
                    </w:rPr>
                    <w:t>$500-300-250</w:t>
                  </w:r>
                  <w:r w:rsidRPr="000B7B26">
                    <w:rPr>
                      <w:szCs w:val="24"/>
                    </w:rPr>
                    <w:t>;</w:t>
                  </w:r>
                  <w:r w:rsidRPr="003339CD">
                    <w:rPr>
                      <w:color w:val="000000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Cs w:val="24"/>
                    </w:rPr>
                    <w:t xml:space="preserve">U1900: </w:t>
                  </w:r>
                  <w:r w:rsidRPr="000B7B26">
                    <w:rPr>
                      <w:b/>
                      <w:color w:val="FF0000"/>
                      <w:szCs w:val="24"/>
                    </w:rPr>
                    <w:t>$100</w:t>
                  </w:r>
                  <w:r>
                    <w:rPr>
                      <w:color w:val="000000"/>
                      <w:szCs w:val="24"/>
                    </w:rPr>
                    <w:t xml:space="preserve"> </w:t>
                  </w:r>
                  <w:r w:rsidRPr="00C3721D">
                    <w:rPr>
                      <w:color w:val="000000"/>
                      <w:szCs w:val="24"/>
                    </w:rPr>
                    <w:t xml:space="preserve"> </w:t>
                  </w:r>
                </w:p>
                <w:p w:rsidR="001B3910" w:rsidRPr="002002F3" w:rsidRDefault="001B3910" w:rsidP="0006369B">
                  <w:pPr>
                    <w:ind w:right="90"/>
                    <w:contextualSpacing/>
                    <w:jc w:val="center"/>
                    <w:rPr>
                      <w:szCs w:val="24"/>
                    </w:rPr>
                  </w:pPr>
                  <w:r w:rsidRPr="003339CD">
                    <w:rPr>
                      <w:b/>
                      <w:color w:val="000000"/>
                      <w:szCs w:val="24"/>
                    </w:rPr>
                    <w:t>U1700</w:t>
                  </w:r>
                  <w:r w:rsidRPr="00C3721D">
                    <w:rPr>
                      <w:color w:val="000000"/>
                      <w:szCs w:val="24"/>
                    </w:rPr>
                    <w:t xml:space="preserve">: </w:t>
                  </w:r>
                  <w:r w:rsidRPr="000B7B26">
                    <w:rPr>
                      <w:b/>
                      <w:color w:val="FF0000"/>
                      <w:szCs w:val="24"/>
                    </w:rPr>
                    <w:t>$250-150-100</w:t>
                  </w:r>
                  <w:r w:rsidRPr="00C3721D">
                    <w:rPr>
                      <w:color w:val="000000"/>
                      <w:szCs w:val="24"/>
                    </w:rPr>
                    <w:t xml:space="preserve">; U1400: </w:t>
                  </w:r>
                  <w:r w:rsidRPr="000B7B26">
                    <w:rPr>
                      <w:b/>
                      <w:color w:val="FF0000"/>
                      <w:szCs w:val="24"/>
                    </w:rPr>
                    <w:t>$50</w:t>
                  </w:r>
                  <w:r w:rsidRPr="00C3721D">
                    <w:rPr>
                      <w:color w:val="000000"/>
                      <w:szCs w:val="24"/>
                    </w:rPr>
                    <w:t xml:space="preserve">; U1200: </w:t>
                  </w:r>
                  <w:r w:rsidRPr="000B7B26">
                    <w:rPr>
                      <w:b/>
                      <w:color w:val="FF0000"/>
                      <w:szCs w:val="24"/>
                    </w:rPr>
                    <w:t>$50</w:t>
                  </w:r>
                  <w:r w:rsidRPr="00C3721D">
                    <w:rPr>
                      <w:color w:val="000000"/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 xml:space="preserve"> </w:t>
                  </w:r>
                </w:p>
                <w:p w:rsidR="001B3910" w:rsidRDefault="001B3910" w:rsidP="008B1A82">
                  <w:pPr>
                    <w:ind w:right="90"/>
                    <w:contextualSpacing/>
                    <w:jc w:val="center"/>
                    <w:rPr>
                      <w:b/>
                      <w:szCs w:val="24"/>
                    </w:rPr>
                  </w:pPr>
                  <w:r w:rsidRPr="00244C72">
                    <w:rPr>
                      <w:b/>
                      <w:smallCaps/>
                      <w:szCs w:val="24"/>
                      <w:u w:val="single"/>
                    </w:rPr>
                    <w:t>Entry Fee</w:t>
                  </w:r>
                  <w:r w:rsidRPr="002002F3">
                    <w:rPr>
                      <w:b/>
                      <w:szCs w:val="24"/>
                    </w:rPr>
                    <w:t>:</w:t>
                  </w:r>
                  <w:r w:rsidRPr="002002F3">
                    <w:rPr>
                      <w:szCs w:val="24"/>
                    </w:rPr>
                    <w:t xml:space="preserve"> </w:t>
                  </w:r>
                  <w:r w:rsidRPr="002002F3">
                    <w:rPr>
                      <w:b/>
                      <w:szCs w:val="24"/>
                    </w:rPr>
                    <w:t>$</w:t>
                  </w:r>
                  <w:r>
                    <w:rPr>
                      <w:b/>
                      <w:szCs w:val="24"/>
                    </w:rPr>
                    <w:t>55 On-site</w:t>
                  </w:r>
                  <w:r w:rsidRPr="00064A73">
                    <w:rPr>
                      <w:color w:val="000000"/>
                      <w:sz w:val="22"/>
                    </w:rPr>
                    <w:t xml:space="preserve"> – </w:t>
                  </w:r>
                  <w:r w:rsidRPr="00AA06EA">
                    <w:rPr>
                      <w:szCs w:val="24"/>
                    </w:rPr>
                    <w:t>Cash or Check (No Credit)</w:t>
                  </w:r>
                  <w:r w:rsidRPr="002002F3">
                    <w:rPr>
                      <w:szCs w:val="24"/>
                    </w:rPr>
                    <w:t xml:space="preserve"> </w:t>
                  </w:r>
                  <w:r w:rsidRPr="002002F3">
                    <w:rPr>
                      <w:b/>
                      <w:szCs w:val="24"/>
                      <w:u w:val="single"/>
                    </w:rPr>
                    <w:t>OR</w:t>
                  </w:r>
                  <w:r w:rsidRPr="008B1A82">
                    <w:rPr>
                      <w:b/>
                      <w:szCs w:val="24"/>
                    </w:rPr>
                    <w:t xml:space="preserve"> </w:t>
                  </w:r>
                </w:p>
                <w:p w:rsidR="001B3910" w:rsidRPr="008B1A82" w:rsidRDefault="001B3910" w:rsidP="000B7B26">
                  <w:pPr>
                    <w:ind w:left="720" w:right="90"/>
                    <w:contextualSpacing/>
                    <w:jc w:val="center"/>
                    <w:rPr>
                      <w:szCs w:val="24"/>
                      <w:u w:val="single"/>
                    </w:rPr>
                  </w:pPr>
                  <w:r>
                    <w:rPr>
                      <w:b/>
                      <w:szCs w:val="24"/>
                    </w:rPr>
                    <w:t xml:space="preserve">$50 </w:t>
                  </w:r>
                  <w:r w:rsidRPr="002002F3">
                    <w:rPr>
                      <w:b/>
                      <w:szCs w:val="24"/>
                    </w:rPr>
                    <w:t>Advance Entries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can be paid a</w:t>
                  </w:r>
                  <w:r w:rsidRPr="008B1A82">
                    <w:rPr>
                      <w:szCs w:val="24"/>
                    </w:rPr>
                    <w:t xml:space="preserve">t </w:t>
                  </w:r>
                  <w:r>
                    <w:rPr>
                      <w:szCs w:val="24"/>
                    </w:rPr>
                    <w:t xml:space="preserve">the </w:t>
                  </w:r>
                  <w:r w:rsidRPr="008B1A82">
                    <w:rPr>
                      <w:szCs w:val="24"/>
                    </w:rPr>
                    <w:t>ACC club</w:t>
                  </w:r>
                  <w:r>
                    <w:rPr>
                      <w:szCs w:val="24"/>
                    </w:rPr>
                    <w:t xml:space="preserve">, </w:t>
                  </w:r>
                  <w:r w:rsidRPr="008B1A82">
                    <w:rPr>
                      <w:szCs w:val="24"/>
                    </w:rPr>
                    <w:t xml:space="preserve">by mail </w:t>
                  </w:r>
                  <w:r>
                    <w:rPr>
                      <w:szCs w:val="24"/>
                    </w:rPr>
                    <w:t xml:space="preserve">or </w:t>
                  </w:r>
                  <w:r w:rsidRPr="008B1A82">
                    <w:rPr>
                      <w:szCs w:val="24"/>
                    </w:rPr>
                    <w:t xml:space="preserve">on-line. </w:t>
                  </w:r>
                </w:p>
                <w:p w:rsidR="001B3910" w:rsidRPr="009C408E" w:rsidRDefault="001B3910" w:rsidP="008B1A82">
                  <w:pPr>
                    <w:ind w:right="90"/>
                    <w:contextualSpacing/>
                    <w:jc w:val="center"/>
                    <w:rPr>
                      <w:sz w:val="8"/>
                      <w:szCs w:val="24"/>
                    </w:rPr>
                  </w:pPr>
                </w:p>
                <w:p w:rsidR="001B3910" w:rsidRDefault="001B3910" w:rsidP="00A03177">
                  <w:pPr>
                    <w:ind w:right="90"/>
                    <w:contextualSpacing/>
                    <w:jc w:val="center"/>
                    <w:rPr>
                      <w:b/>
                      <w:szCs w:val="24"/>
                    </w:rPr>
                  </w:pPr>
                  <w:r>
                    <w:rPr>
                      <w:szCs w:val="24"/>
                      <w:u w:val="single"/>
                    </w:rPr>
                    <w:t xml:space="preserve">To Pay </w:t>
                  </w:r>
                  <w:r w:rsidRPr="002002F3">
                    <w:rPr>
                      <w:szCs w:val="24"/>
                      <w:u w:val="single"/>
                    </w:rPr>
                    <w:t>On-line</w:t>
                  </w:r>
                  <w:r>
                    <w:rPr>
                      <w:szCs w:val="24"/>
                      <w:u w:val="single"/>
                    </w:rPr>
                    <w:t>, go to</w:t>
                  </w:r>
                  <w:r w:rsidRPr="002002F3">
                    <w:rPr>
                      <w:szCs w:val="24"/>
                    </w:rPr>
                    <w:t xml:space="preserve">: </w:t>
                  </w:r>
                  <w:hyperlink r:id="rId10" w:history="1">
                    <w:r w:rsidRPr="002002F3">
                      <w:rPr>
                        <w:rStyle w:val="Hyperlink"/>
                        <w:szCs w:val="24"/>
                      </w:rPr>
                      <w:t>www.arlingtonchessclub.com/PayPal2.html</w:t>
                    </w:r>
                  </w:hyperlink>
                  <w:r w:rsidRPr="002002F3">
                    <w:rPr>
                      <w:b/>
                      <w:szCs w:val="24"/>
                    </w:rPr>
                    <w:t xml:space="preserve"> </w:t>
                  </w:r>
                </w:p>
                <w:p w:rsidR="001B3910" w:rsidRPr="00A03177" w:rsidRDefault="001B3910" w:rsidP="00A03177">
                  <w:pPr>
                    <w:ind w:right="90"/>
                    <w:contextualSpacing/>
                    <w:jc w:val="center"/>
                    <w:rPr>
                      <w:b/>
                      <w:szCs w:val="24"/>
                      <w:u w:val="single"/>
                    </w:rPr>
                  </w:pPr>
                  <w:r w:rsidRPr="00C3721D">
                    <w:rPr>
                      <w:color w:val="000000"/>
                      <w:szCs w:val="24"/>
                      <w:u w:val="single"/>
                    </w:rPr>
                    <w:t>To Pay By Mail</w:t>
                  </w:r>
                  <w:r w:rsidRPr="00C3721D">
                    <w:rPr>
                      <w:color w:val="000000"/>
                      <w:szCs w:val="24"/>
                    </w:rPr>
                    <w:t xml:space="preserve">: </w:t>
                  </w:r>
                  <w:r w:rsidRPr="00450FDD">
                    <w:rPr>
                      <w:szCs w:val="24"/>
                    </w:rPr>
                    <w:t>Must be postmarked by</w:t>
                  </w:r>
                  <w:r>
                    <w:rPr>
                      <w:b/>
                      <w:color w:val="FF0000"/>
                      <w:szCs w:val="24"/>
                    </w:rPr>
                    <w:t xml:space="preserve"> Nov 17</w:t>
                  </w:r>
                  <w:r>
                    <w:rPr>
                      <w:szCs w:val="24"/>
                    </w:rPr>
                    <w:t>.</w:t>
                  </w:r>
                  <w:r w:rsidRPr="00444A95">
                    <w:rPr>
                      <w:szCs w:val="24"/>
                    </w:rPr>
                    <w:t xml:space="preserve"> </w:t>
                  </w:r>
                  <w:r>
                    <w:rPr>
                      <w:b/>
                      <w:color w:val="FF0000"/>
                      <w:szCs w:val="24"/>
                    </w:rPr>
                    <w:t xml:space="preserve"> </w:t>
                  </w:r>
                  <w:r w:rsidRPr="00C3721D">
                    <w:rPr>
                      <w:color w:val="000000"/>
                      <w:szCs w:val="24"/>
                    </w:rPr>
                    <w:t>Mail name/USCF ID/byes/payment to:</w:t>
                  </w:r>
                </w:p>
                <w:p w:rsidR="001B3910" w:rsidRPr="00C3721D" w:rsidRDefault="001B3910" w:rsidP="002002F3">
                  <w:pPr>
                    <w:ind w:right="90"/>
                    <w:contextualSpacing/>
                    <w:jc w:val="center"/>
                    <w:rPr>
                      <w:color w:val="000000"/>
                      <w:szCs w:val="24"/>
                    </w:rPr>
                  </w:pPr>
                  <w:r w:rsidRPr="002002F3">
                    <w:rPr>
                      <w:szCs w:val="24"/>
                    </w:rPr>
                    <w:t>A</w:t>
                  </w:r>
                  <w:r>
                    <w:rPr>
                      <w:szCs w:val="24"/>
                    </w:rPr>
                    <w:t>dam Chrisney</w:t>
                  </w:r>
                  <w:r w:rsidRPr="002002F3">
                    <w:rPr>
                      <w:szCs w:val="24"/>
                    </w:rPr>
                    <w:t xml:space="preserve">, </w:t>
                  </w:r>
                  <w:smartTag w:uri="urn:schemas-microsoft-com:office:smarttags" w:element="address">
                    <w:smartTag w:uri="urn:schemas-microsoft-com:office:smarttags" w:element="Street">
                      <w:smartTag w:uri="urn:schemas-microsoft-com:office:smarttags" w:element="address">
                        <w:smartTag w:uri="urn:schemas-microsoft-com:office:smarttags" w:element="Street">
                          <w:r w:rsidRPr="002002F3">
                            <w:rPr>
                              <w:szCs w:val="24"/>
                            </w:rPr>
                            <w:t>P.O. B</w:t>
                          </w:r>
                          <w:r>
                            <w:rPr>
                              <w:szCs w:val="24"/>
                            </w:rPr>
                            <w:t>ox 151122</w:t>
                          </w:r>
                        </w:smartTag>
                      </w:smartTag>
                      <w:r>
                        <w:rPr>
                          <w:szCs w:val="24"/>
                        </w:rPr>
                        <w:t xml:space="preserve">, </w:t>
                      </w:r>
                      <w:smartTag w:uri="urn:schemas-microsoft-com:office:smarttags" w:element="PostalCode">
                        <w:smartTag w:uri="urn:schemas-microsoft-com:office:smarttags" w:element="City">
                          <w:r>
                            <w:rPr>
                              <w:szCs w:val="24"/>
                            </w:rPr>
                            <w:t>Alexandria</w:t>
                          </w:r>
                        </w:smartTag>
                      </w:smartTag>
                      <w:r>
                        <w:rPr>
                          <w:szCs w:val="24"/>
                        </w:rPr>
                        <w:t xml:space="preserve">, </w:t>
                      </w:r>
                      <w:smartTag w:uri="urn:schemas-microsoft-com:office:smarttags" w:element="PostalCode">
                        <w:smartTag w:uri="urn:schemas-microsoft-com:office:smarttags" w:element="State">
                          <w:r>
                            <w:rPr>
                              <w:szCs w:val="24"/>
                            </w:rPr>
                            <w:t>VA</w:t>
                          </w:r>
                        </w:smartTag>
                      </w:smartTag>
                      <w:r>
                        <w:rPr>
                          <w:szCs w:val="24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szCs w:val="24"/>
                          </w:rPr>
                          <w:t>22315</w:t>
                        </w:r>
                      </w:smartTag>
                    </w:smartTag>
                  </w:smartTag>
                </w:p>
                <w:p w:rsidR="001B3910" w:rsidRDefault="001B3910" w:rsidP="009839AF">
                  <w:pPr>
                    <w:ind w:right="90"/>
                    <w:contextualSpacing/>
                    <w:jc w:val="center"/>
                    <w:rPr>
                      <w:bCs/>
                      <w:sz w:val="22"/>
                      <w:szCs w:val="24"/>
                    </w:rPr>
                  </w:pPr>
                  <w:r w:rsidRPr="005A7CD7">
                    <w:rPr>
                      <w:szCs w:val="24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  <w:r w:rsidRPr="009839AF">
                    <w:rPr>
                      <w:color w:val="FF0000"/>
                      <w:szCs w:val="24"/>
                    </w:rPr>
                    <w:t xml:space="preserve">** </w:t>
                  </w:r>
                  <w:r>
                    <w:rPr>
                      <w:b/>
                      <w:i/>
                      <w:color w:val="FF0000"/>
                      <w:szCs w:val="24"/>
                      <w:u w:val="single"/>
                    </w:rPr>
                    <w:t xml:space="preserve">HOTEL </w:t>
                  </w:r>
                  <w:r w:rsidRPr="009839AF">
                    <w:rPr>
                      <w:b/>
                      <w:bCs/>
                      <w:i/>
                      <w:smallCaps/>
                      <w:color w:val="FF0000"/>
                      <w:szCs w:val="24"/>
                      <w:u w:val="single"/>
                    </w:rPr>
                    <w:t>Location</w:t>
                  </w:r>
                  <w:r>
                    <w:rPr>
                      <w:b/>
                      <w:bCs/>
                      <w:color w:val="FF0000"/>
                      <w:szCs w:val="24"/>
                    </w:rPr>
                    <w:t xml:space="preserve"> **  </w:t>
                  </w:r>
                  <w:r>
                    <w:rPr>
                      <w:bCs/>
                      <w:szCs w:val="24"/>
                      <w:u w:val="single"/>
                    </w:rPr>
                    <w:t>Marriott Residence Inn - Ballston</w:t>
                  </w:r>
                  <w:r>
                    <w:rPr>
                      <w:bCs/>
                      <w:sz w:val="22"/>
                      <w:szCs w:val="24"/>
                    </w:rPr>
                    <w:t xml:space="preserve">: </w:t>
                  </w: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bCs/>
                          <w:sz w:val="22"/>
                          <w:szCs w:val="24"/>
                        </w:rPr>
                        <w:t>625 N. Quincy St</w:t>
                      </w:r>
                    </w:smartTag>
                  </w:smartTag>
                  <w:r>
                    <w:rPr>
                      <w:bCs/>
                      <w:sz w:val="22"/>
                      <w:szCs w:val="24"/>
                    </w:rPr>
                    <w:t>.</w:t>
                  </w:r>
                </w:p>
                <w:p w:rsidR="001B3910" w:rsidRPr="009839AF" w:rsidRDefault="001B3910" w:rsidP="009839AF">
                  <w:pPr>
                    <w:ind w:right="90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bCs/>
                      <w:sz w:val="22"/>
                      <w:szCs w:val="24"/>
                    </w:rPr>
                    <w:t>FREE PARKING – FREE WiFi – 8 blocks up the road from ACC’s regular church location.</w:t>
                  </w:r>
                </w:p>
                <w:p w:rsidR="001B3910" w:rsidRPr="007C6DA1" w:rsidRDefault="001B3910" w:rsidP="009839AF">
                  <w:pPr>
                    <w:ind w:right="90"/>
                    <w:contextualSpacing/>
                    <w:jc w:val="center"/>
                    <w:rPr>
                      <w:sz w:val="22"/>
                    </w:rPr>
                  </w:pPr>
                </w:p>
                <w:p w:rsidR="001B3910" w:rsidRPr="007C6DA1" w:rsidRDefault="001B3910" w:rsidP="0006369B">
                  <w:pPr>
                    <w:ind w:right="90"/>
                    <w:contextualSpacing/>
                    <w:jc w:val="center"/>
                    <w:rPr>
                      <w:sz w:val="22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oval id="Oval 3" o:spid="_x0000_s1027" style="position:absolute;left:0;text-align:left;margin-left:153pt;margin-top:54.4pt;width:214.5pt;height:3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" strokecolor="#9bbb59">
            <v:textbox>
              <w:txbxContent>
                <w:p w:rsidR="001B3910" w:rsidRPr="00C16CC3" w:rsidRDefault="001B3910" w:rsidP="002838AC">
                  <w:pPr>
                    <w:jc w:val="center"/>
                    <w:rPr>
                      <w:b/>
                      <w:smallCaps/>
                    </w:rPr>
                  </w:pPr>
                  <w:r w:rsidRPr="001D47FF">
                    <w:rPr>
                      <w:b/>
                      <w:smallCaps/>
                      <w:sz w:val="28"/>
                    </w:rPr>
                    <w:t>Tournament Info</w:t>
                  </w:r>
                </w:p>
                <w:p w:rsidR="001B3910" w:rsidRPr="00C16CC3" w:rsidRDefault="001B3910" w:rsidP="00C16CC3">
                  <w:pPr>
                    <w:jc w:val="center"/>
                    <w:rPr>
                      <w:b/>
                      <w:smallCaps/>
                    </w:rPr>
                  </w:pPr>
                </w:p>
              </w:txbxContent>
            </v:textbox>
          </v:oval>
        </w:pict>
      </w:r>
      <w:r w:rsidRPr="00A93195">
        <w:rPr>
          <w:rFonts w:ascii="Arial Narrow" w:hAnsi="Arial Narrow"/>
          <w:b/>
          <w:color w:val="FF0000"/>
          <w:sz w:val="44"/>
        </w:rPr>
        <w:t>PRIZE FUND INCREASED 50%</w:t>
      </w:r>
      <w:r>
        <w:rPr>
          <w:rFonts w:ascii="Book Antiqua" w:hAnsi="Book Antiqua"/>
          <w:b/>
          <w:color w:val="FF0000"/>
          <w:sz w:val="44"/>
        </w:rPr>
        <w:t xml:space="preserve">    </w:t>
      </w:r>
      <w:r w:rsidRPr="00983AEA">
        <w:rPr>
          <w:b/>
          <w:color w:val="000000"/>
          <w:sz w:val="40"/>
          <w:szCs w:val="24"/>
          <w:u w:val="single"/>
        </w:rPr>
        <w:t>Future Date</w:t>
      </w:r>
      <w:r w:rsidRPr="00983AEA">
        <w:rPr>
          <w:b/>
          <w:color w:val="000000"/>
          <w:sz w:val="40"/>
          <w:szCs w:val="24"/>
        </w:rPr>
        <w:t xml:space="preserve">: </w:t>
      </w:r>
      <w:r>
        <w:rPr>
          <w:b/>
          <w:color w:val="000000"/>
          <w:sz w:val="40"/>
          <w:szCs w:val="24"/>
        </w:rPr>
        <w:t xml:space="preserve">Dec 21 </w:t>
      </w:r>
    </w:p>
    <w:p w:rsidR="001B3910" w:rsidRPr="009264CD" w:rsidRDefault="001B3910" w:rsidP="00D27BB6">
      <w:pPr>
        <w:spacing w:before="100" w:beforeAutospacing="1"/>
        <w:contextualSpacing/>
        <w:jc w:val="both"/>
        <w:rPr>
          <w:rFonts w:ascii="Times New" w:hAnsi="Times New"/>
          <w:sz w:val="20"/>
          <w:szCs w:val="20"/>
        </w:rPr>
      </w:pPr>
    </w:p>
    <w:p w:rsidR="001B3910" w:rsidRPr="000B7B26" w:rsidRDefault="001B3910" w:rsidP="000B7B26">
      <w:pPr>
        <w:spacing w:before="100" w:beforeAutospacing="1" w:after="100" w:afterAutospacing="1"/>
        <w:contextualSpacing/>
        <w:jc w:val="both"/>
        <w:rPr>
          <w:rFonts w:ascii="Times New" w:hAnsi="Times New"/>
          <w:sz w:val="18"/>
          <w:szCs w:val="20"/>
        </w:rPr>
      </w:pPr>
      <w:r w:rsidRPr="005145C6">
        <w:rPr>
          <w:b/>
          <w:bCs/>
          <w:smallCaps/>
          <w:sz w:val="20"/>
          <w:u w:val="single"/>
        </w:rPr>
        <w:t>G</w:t>
      </w:r>
      <w:r>
        <w:rPr>
          <w:b/>
          <w:bCs/>
          <w:smallCaps/>
          <w:sz w:val="20"/>
          <w:u w:val="single"/>
        </w:rPr>
        <w:t>eneral ACC Information</w:t>
      </w:r>
      <w:r w:rsidRPr="00D051FF">
        <w:rPr>
          <w:b/>
          <w:bCs/>
          <w:sz w:val="20"/>
        </w:rPr>
        <w:t>:</w:t>
      </w:r>
      <w:r w:rsidRPr="00D051FF">
        <w:rPr>
          <w:sz w:val="20"/>
        </w:rPr>
        <w:t xml:space="preserve"> </w:t>
      </w:r>
      <w:r w:rsidRPr="002002F3">
        <w:rPr>
          <w:sz w:val="20"/>
          <w:szCs w:val="20"/>
        </w:rPr>
        <w:t>See</w:t>
      </w:r>
      <w:r w:rsidRPr="002002F3">
        <w:rPr>
          <w:rFonts w:ascii="Times New" w:hAnsi="Times New"/>
          <w:sz w:val="20"/>
          <w:szCs w:val="20"/>
        </w:rPr>
        <w:t xml:space="preserve"> our</w:t>
      </w:r>
      <w:r>
        <w:rPr>
          <w:rFonts w:ascii="Times New" w:hAnsi="Times New"/>
          <w:sz w:val="20"/>
          <w:szCs w:val="20"/>
        </w:rPr>
        <w:t xml:space="preserve"> </w:t>
      </w:r>
      <w:r w:rsidRPr="002002F3">
        <w:rPr>
          <w:rFonts w:ascii="Times New" w:hAnsi="Times New"/>
          <w:b/>
          <w:sz w:val="20"/>
          <w:szCs w:val="20"/>
        </w:rPr>
        <w:t>website</w:t>
      </w:r>
      <w:r w:rsidRPr="002002F3">
        <w:rPr>
          <w:rFonts w:ascii="Times New" w:hAnsi="Times New"/>
          <w:sz w:val="20"/>
          <w:szCs w:val="20"/>
        </w:rPr>
        <w:t xml:space="preserve"> at: </w:t>
      </w:r>
      <w:hyperlink r:id="rId11" w:history="1">
        <w:r w:rsidRPr="002002F3">
          <w:rPr>
            <w:rStyle w:val="Hyperlink"/>
            <w:rFonts w:ascii="Times New" w:hAnsi="Times New"/>
            <w:sz w:val="20"/>
            <w:szCs w:val="20"/>
          </w:rPr>
          <w:t>www.arlingtonchessclub.com</w:t>
        </w:r>
      </w:hyperlink>
      <w:r>
        <w:rPr>
          <w:rFonts w:ascii="Times New" w:hAnsi="Times New"/>
          <w:sz w:val="18"/>
          <w:szCs w:val="20"/>
        </w:rPr>
        <w:t xml:space="preserve">  </w:t>
      </w:r>
      <w:r w:rsidRPr="00D051FF">
        <w:rPr>
          <w:sz w:val="20"/>
        </w:rPr>
        <w:t>Annual dues are $</w:t>
      </w:r>
      <w:r>
        <w:rPr>
          <w:sz w:val="20"/>
        </w:rPr>
        <w:t>75</w:t>
      </w:r>
      <w:r w:rsidRPr="00D051FF">
        <w:rPr>
          <w:sz w:val="20"/>
        </w:rPr>
        <w:t> ($</w:t>
      </w:r>
      <w:r>
        <w:rPr>
          <w:sz w:val="20"/>
        </w:rPr>
        <w:t>6</w:t>
      </w:r>
      <w:r w:rsidRPr="00D051FF">
        <w:rPr>
          <w:sz w:val="20"/>
        </w:rPr>
        <w:t xml:space="preserve">0 for Kids/Seniors). </w:t>
      </w:r>
      <w:r>
        <w:rPr>
          <w:sz w:val="20"/>
        </w:rPr>
        <w:t xml:space="preserve">All players must also be U.S. </w:t>
      </w:r>
      <w:r w:rsidRPr="00D051FF">
        <w:rPr>
          <w:sz w:val="20"/>
        </w:rPr>
        <w:t xml:space="preserve">Chess Federation </w:t>
      </w:r>
      <w:r>
        <w:rPr>
          <w:sz w:val="20"/>
        </w:rPr>
        <w:t xml:space="preserve">(USCF) </w:t>
      </w:r>
      <w:r w:rsidRPr="00D051FF">
        <w:rPr>
          <w:sz w:val="20"/>
        </w:rPr>
        <w:t>member</w:t>
      </w:r>
      <w:r>
        <w:rPr>
          <w:sz w:val="20"/>
        </w:rPr>
        <w:t xml:space="preserve">s to participate in most club </w:t>
      </w:r>
      <w:r w:rsidRPr="00D051FF">
        <w:rPr>
          <w:sz w:val="20"/>
        </w:rPr>
        <w:t>ev</w:t>
      </w:r>
      <w:r>
        <w:rPr>
          <w:sz w:val="20"/>
        </w:rPr>
        <w:t>ents</w:t>
      </w:r>
      <w:r w:rsidRPr="00D051FF">
        <w:rPr>
          <w:sz w:val="20"/>
        </w:rPr>
        <w:t>.</w:t>
      </w:r>
      <w:r>
        <w:rPr>
          <w:sz w:val="20"/>
        </w:rPr>
        <w:t xml:space="preserve"> </w:t>
      </w:r>
      <w:r w:rsidRPr="00D051FF">
        <w:rPr>
          <w:b/>
          <w:sz w:val="20"/>
        </w:rPr>
        <w:t>Blitz</w:t>
      </w:r>
      <w:r>
        <w:rPr>
          <w:b/>
          <w:sz w:val="20"/>
        </w:rPr>
        <w:t xml:space="preserve"> / Quad / Action-Plus </w:t>
      </w:r>
      <w:r w:rsidRPr="00D051FF">
        <w:rPr>
          <w:b/>
          <w:bCs/>
          <w:iCs/>
          <w:sz w:val="20"/>
        </w:rPr>
        <w:t xml:space="preserve">Tournaments: </w:t>
      </w:r>
      <w:r w:rsidRPr="00D051FF">
        <w:rPr>
          <w:bCs/>
          <w:iCs/>
          <w:sz w:val="20"/>
        </w:rPr>
        <w:t>P</w:t>
      </w:r>
      <w:r>
        <w:rPr>
          <w:sz w:val="20"/>
        </w:rPr>
        <w:t>lay 3-</w:t>
      </w:r>
      <w:r w:rsidRPr="00D051FF">
        <w:rPr>
          <w:sz w:val="20"/>
        </w:rPr>
        <w:t>5 round tournament</w:t>
      </w:r>
      <w:r>
        <w:rPr>
          <w:sz w:val="20"/>
        </w:rPr>
        <w:t>s with</w:t>
      </w:r>
      <w:r w:rsidRPr="00D051FF">
        <w:rPr>
          <w:sz w:val="20"/>
        </w:rPr>
        <w:t xml:space="preserve"> </w:t>
      </w:r>
      <w:r>
        <w:rPr>
          <w:sz w:val="20"/>
        </w:rPr>
        <w:t>discounted entry fees for club members</w:t>
      </w:r>
      <w:r w:rsidRPr="00D051FF">
        <w:rPr>
          <w:sz w:val="20"/>
        </w:rPr>
        <w:t xml:space="preserve">. </w:t>
      </w:r>
      <w:r w:rsidRPr="00D051FF">
        <w:rPr>
          <w:b/>
          <w:sz w:val="20"/>
        </w:rPr>
        <w:t>Club Championships:</w:t>
      </w:r>
      <w:r w:rsidRPr="00D051FF">
        <w:rPr>
          <w:sz w:val="20"/>
        </w:rPr>
        <w:t xml:space="preserve"> </w:t>
      </w:r>
      <w:r>
        <w:rPr>
          <w:sz w:val="20"/>
        </w:rPr>
        <w:t>Various</w:t>
      </w:r>
      <w:r w:rsidRPr="00D051FF">
        <w:rPr>
          <w:sz w:val="20"/>
        </w:rPr>
        <w:t xml:space="preserve"> events held </w:t>
      </w:r>
      <w:r>
        <w:rPr>
          <w:sz w:val="20"/>
        </w:rPr>
        <w:t xml:space="preserve">annually. </w:t>
      </w:r>
      <w:r w:rsidRPr="00D051FF">
        <w:rPr>
          <w:b/>
          <w:bCs/>
          <w:sz w:val="20"/>
        </w:rPr>
        <w:t xml:space="preserve">D.C. Chess League: </w:t>
      </w:r>
      <w:r>
        <w:rPr>
          <w:sz w:val="20"/>
        </w:rPr>
        <w:t>Club t</w:t>
      </w:r>
      <w:r w:rsidRPr="00D051FF">
        <w:rPr>
          <w:sz w:val="20"/>
        </w:rPr>
        <w:t xml:space="preserve">eams compete against other area </w:t>
      </w:r>
      <w:r>
        <w:rPr>
          <w:sz w:val="20"/>
        </w:rPr>
        <w:t>team</w:t>
      </w:r>
      <w:r w:rsidRPr="00D051FF">
        <w:rPr>
          <w:sz w:val="20"/>
        </w:rPr>
        <w:t xml:space="preserve">s. </w:t>
      </w:r>
      <w:r w:rsidRPr="00D051FF">
        <w:rPr>
          <w:b/>
          <w:bCs/>
          <w:sz w:val="20"/>
        </w:rPr>
        <w:t>Simul</w:t>
      </w:r>
      <w:r>
        <w:rPr>
          <w:b/>
          <w:bCs/>
          <w:sz w:val="20"/>
        </w:rPr>
        <w:t>taneou</w:t>
      </w:r>
      <w:r w:rsidRPr="00D051FF">
        <w:rPr>
          <w:b/>
          <w:bCs/>
          <w:sz w:val="20"/>
        </w:rPr>
        <w:t>s</w:t>
      </w:r>
      <w:r>
        <w:rPr>
          <w:b/>
          <w:bCs/>
          <w:sz w:val="20"/>
        </w:rPr>
        <w:t xml:space="preserve"> Exhibitions</w:t>
      </w:r>
      <w:r w:rsidRPr="00D051FF">
        <w:rPr>
          <w:b/>
          <w:bCs/>
          <w:sz w:val="20"/>
        </w:rPr>
        <w:t xml:space="preserve">: </w:t>
      </w:r>
      <w:r>
        <w:rPr>
          <w:bCs/>
          <w:sz w:val="20"/>
        </w:rPr>
        <w:t xml:space="preserve">1-2 times each </w:t>
      </w:r>
      <w:r w:rsidRPr="00D051FF">
        <w:rPr>
          <w:bCs/>
          <w:sz w:val="20"/>
        </w:rPr>
        <w:t xml:space="preserve">year </w:t>
      </w:r>
      <w:r>
        <w:rPr>
          <w:bCs/>
          <w:sz w:val="20"/>
        </w:rPr>
        <w:t xml:space="preserve">visiting </w:t>
      </w:r>
      <w:r w:rsidRPr="00D051FF">
        <w:rPr>
          <w:sz w:val="20"/>
        </w:rPr>
        <w:t xml:space="preserve">Grand Masters </w:t>
      </w:r>
      <w:r>
        <w:rPr>
          <w:sz w:val="20"/>
        </w:rPr>
        <w:t>give an hour lecture and</w:t>
      </w:r>
      <w:r w:rsidRPr="00D051FF">
        <w:rPr>
          <w:sz w:val="20"/>
        </w:rPr>
        <w:t xml:space="preserve"> </w:t>
      </w:r>
      <w:r>
        <w:rPr>
          <w:sz w:val="20"/>
        </w:rPr>
        <w:t>t</w:t>
      </w:r>
      <w:r w:rsidRPr="00D051FF">
        <w:rPr>
          <w:sz w:val="20"/>
        </w:rPr>
        <w:t>hen play 25+ challengers.</w:t>
      </w:r>
      <w:r w:rsidRPr="00D051FF">
        <w:rPr>
          <w:b/>
          <w:bCs/>
          <w:sz w:val="20"/>
        </w:rPr>
        <w:t xml:space="preserve"> </w:t>
      </w:r>
      <w:r>
        <w:rPr>
          <w:b/>
          <w:smallCaps/>
          <w:sz w:val="20"/>
          <w:szCs w:val="20"/>
          <w:u w:val="single"/>
        </w:rPr>
        <w:t>Send any q</w:t>
      </w:r>
      <w:r w:rsidRPr="00A64B14">
        <w:rPr>
          <w:b/>
          <w:smallCaps/>
          <w:sz w:val="20"/>
          <w:szCs w:val="20"/>
          <w:u w:val="single"/>
        </w:rPr>
        <w:t>uestions</w:t>
      </w:r>
      <w:r>
        <w:rPr>
          <w:b/>
          <w:smallCaps/>
          <w:sz w:val="20"/>
          <w:szCs w:val="20"/>
          <w:u w:val="single"/>
        </w:rPr>
        <w:t xml:space="preserve"> to</w:t>
      </w:r>
      <w:r w:rsidRPr="00A64B14">
        <w:rPr>
          <w:b/>
          <w:sz w:val="20"/>
          <w:szCs w:val="20"/>
        </w:rPr>
        <w:t>:</w:t>
      </w:r>
      <w:r w:rsidRPr="00A64B14">
        <w:rPr>
          <w:sz w:val="20"/>
          <w:szCs w:val="20"/>
        </w:rPr>
        <w:t xml:space="preserve"> </w:t>
      </w:r>
      <w:hyperlink r:id="rId12" w:history="1">
        <w:r w:rsidRPr="00A64B14">
          <w:rPr>
            <w:rStyle w:val="Hyperlink"/>
            <w:rFonts w:ascii="Times New" w:hAnsi="Times New"/>
            <w:sz w:val="20"/>
            <w:szCs w:val="20"/>
          </w:rPr>
          <w:t>chrisney2@gmail.com</w:t>
        </w:r>
      </w:hyperlink>
      <w:r w:rsidRPr="00CA5253">
        <w:rPr>
          <w:rFonts w:ascii="Times New" w:hAnsi="Times New"/>
          <w:b/>
          <w:bCs/>
          <w:sz w:val="20"/>
        </w:rPr>
        <w:t xml:space="preserve"> </w:t>
      </w:r>
      <w:r w:rsidRPr="004A5D3D">
        <w:rPr>
          <w:rFonts w:ascii="Times New" w:hAnsi="Times New"/>
          <w:b/>
          <w:bCs/>
          <w:sz w:val="20"/>
        </w:rPr>
        <w:t>ACC meets every Friday at 7:00pm</w:t>
      </w:r>
      <w:r>
        <w:rPr>
          <w:rFonts w:ascii="Times New" w:hAnsi="Times New"/>
          <w:b/>
          <w:bCs/>
          <w:sz w:val="20"/>
        </w:rPr>
        <w:t>.</w:t>
      </w:r>
    </w:p>
    <w:sectPr w:rsidR="001B3910" w:rsidRPr="000B7B26" w:rsidSect="00C12D72">
      <w:type w:val="continuous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910" w:rsidRDefault="001B3910" w:rsidP="000B5103">
      <w:r>
        <w:separator/>
      </w:r>
    </w:p>
  </w:endnote>
  <w:endnote w:type="continuationSeparator" w:id="0">
    <w:p w:rsidR="001B3910" w:rsidRDefault="001B3910" w:rsidP="000B5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10" w:rsidRPr="00642224" w:rsidRDefault="001B3910" w:rsidP="000D25A1">
    <w:pPr>
      <w:pStyle w:val="Footer"/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10" w:rsidRPr="00642224" w:rsidRDefault="001B3910" w:rsidP="000D25A1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910" w:rsidRDefault="001B3910" w:rsidP="000B5103">
      <w:r>
        <w:separator/>
      </w:r>
    </w:p>
  </w:footnote>
  <w:footnote w:type="continuationSeparator" w:id="0">
    <w:p w:rsidR="001B3910" w:rsidRDefault="001B3910" w:rsidP="000B5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7D02"/>
    <w:multiLevelType w:val="hybridMultilevel"/>
    <w:tmpl w:val="E9A01F94"/>
    <w:lvl w:ilvl="0" w:tplc="B694F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B52B5D"/>
    <w:multiLevelType w:val="multilevel"/>
    <w:tmpl w:val="6CBC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812"/>
    <w:rsid w:val="00040EBF"/>
    <w:rsid w:val="0006369B"/>
    <w:rsid w:val="00064A73"/>
    <w:rsid w:val="00093DF6"/>
    <w:rsid w:val="000A6F7E"/>
    <w:rsid w:val="000B3DAE"/>
    <w:rsid w:val="000B5103"/>
    <w:rsid w:val="000B7B26"/>
    <w:rsid w:val="000C6D5B"/>
    <w:rsid w:val="000C7C7F"/>
    <w:rsid w:val="000D25A1"/>
    <w:rsid w:val="000D586A"/>
    <w:rsid w:val="000E0419"/>
    <w:rsid w:val="000E2E03"/>
    <w:rsid w:val="000E3BDF"/>
    <w:rsid w:val="000F0156"/>
    <w:rsid w:val="000F2686"/>
    <w:rsid w:val="000F6747"/>
    <w:rsid w:val="00102CE0"/>
    <w:rsid w:val="00106042"/>
    <w:rsid w:val="0010746E"/>
    <w:rsid w:val="00112987"/>
    <w:rsid w:val="00116AC8"/>
    <w:rsid w:val="00131232"/>
    <w:rsid w:val="00142431"/>
    <w:rsid w:val="00151D93"/>
    <w:rsid w:val="001522B6"/>
    <w:rsid w:val="001656B9"/>
    <w:rsid w:val="00167F44"/>
    <w:rsid w:val="0018232D"/>
    <w:rsid w:val="00183E74"/>
    <w:rsid w:val="001902CB"/>
    <w:rsid w:val="001B3910"/>
    <w:rsid w:val="001B5915"/>
    <w:rsid w:val="001C2016"/>
    <w:rsid w:val="001D47FF"/>
    <w:rsid w:val="001E057F"/>
    <w:rsid w:val="001E2222"/>
    <w:rsid w:val="001F0EC1"/>
    <w:rsid w:val="001F5399"/>
    <w:rsid w:val="001F7399"/>
    <w:rsid w:val="002002F3"/>
    <w:rsid w:val="002023DD"/>
    <w:rsid w:val="002127DA"/>
    <w:rsid w:val="00213F3B"/>
    <w:rsid w:val="00225F6B"/>
    <w:rsid w:val="00232190"/>
    <w:rsid w:val="002420F2"/>
    <w:rsid w:val="00244C72"/>
    <w:rsid w:val="00264936"/>
    <w:rsid w:val="00266843"/>
    <w:rsid w:val="00266E98"/>
    <w:rsid w:val="00274611"/>
    <w:rsid w:val="002838AC"/>
    <w:rsid w:val="00295B7F"/>
    <w:rsid w:val="002B026B"/>
    <w:rsid w:val="002B206E"/>
    <w:rsid w:val="002B2EFF"/>
    <w:rsid w:val="002C71CE"/>
    <w:rsid w:val="002E4C9D"/>
    <w:rsid w:val="002E504A"/>
    <w:rsid w:val="002F0584"/>
    <w:rsid w:val="002F52CE"/>
    <w:rsid w:val="00301685"/>
    <w:rsid w:val="00304732"/>
    <w:rsid w:val="003103A4"/>
    <w:rsid w:val="00312DAB"/>
    <w:rsid w:val="00317E12"/>
    <w:rsid w:val="00322B22"/>
    <w:rsid w:val="003339CD"/>
    <w:rsid w:val="0034104C"/>
    <w:rsid w:val="003413FB"/>
    <w:rsid w:val="00347FAA"/>
    <w:rsid w:val="00350E4F"/>
    <w:rsid w:val="00370ECE"/>
    <w:rsid w:val="0038075B"/>
    <w:rsid w:val="00382030"/>
    <w:rsid w:val="00386FAE"/>
    <w:rsid w:val="00392989"/>
    <w:rsid w:val="00395414"/>
    <w:rsid w:val="00396C6B"/>
    <w:rsid w:val="003C4A58"/>
    <w:rsid w:val="003C63B4"/>
    <w:rsid w:val="003D2BD9"/>
    <w:rsid w:val="003D42F2"/>
    <w:rsid w:val="003F2A63"/>
    <w:rsid w:val="003F47CD"/>
    <w:rsid w:val="00401F1C"/>
    <w:rsid w:val="00406D9C"/>
    <w:rsid w:val="00412979"/>
    <w:rsid w:val="004201EE"/>
    <w:rsid w:val="00424383"/>
    <w:rsid w:val="00432036"/>
    <w:rsid w:val="00434554"/>
    <w:rsid w:val="00444A95"/>
    <w:rsid w:val="00446511"/>
    <w:rsid w:val="00446E2A"/>
    <w:rsid w:val="00450F61"/>
    <w:rsid w:val="00450FDD"/>
    <w:rsid w:val="00454E46"/>
    <w:rsid w:val="004563B9"/>
    <w:rsid w:val="00456A52"/>
    <w:rsid w:val="004620ED"/>
    <w:rsid w:val="00481694"/>
    <w:rsid w:val="004A049E"/>
    <w:rsid w:val="004A09E5"/>
    <w:rsid w:val="004A1948"/>
    <w:rsid w:val="004A4715"/>
    <w:rsid w:val="004A5D3D"/>
    <w:rsid w:val="004B2865"/>
    <w:rsid w:val="004B5F2B"/>
    <w:rsid w:val="004C29F6"/>
    <w:rsid w:val="004D7EDC"/>
    <w:rsid w:val="004E126C"/>
    <w:rsid w:val="004E5902"/>
    <w:rsid w:val="004E7243"/>
    <w:rsid w:val="00507077"/>
    <w:rsid w:val="0050780A"/>
    <w:rsid w:val="005145C6"/>
    <w:rsid w:val="005178EB"/>
    <w:rsid w:val="00526799"/>
    <w:rsid w:val="00533F35"/>
    <w:rsid w:val="00552D1C"/>
    <w:rsid w:val="0055326E"/>
    <w:rsid w:val="00556E77"/>
    <w:rsid w:val="005638BD"/>
    <w:rsid w:val="00571388"/>
    <w:rsid w:val="005742DD"/>
    <w:rsid w:val="00580D09"/>
    <w:rsid w:val="00580E8D"/>
    <w:rsid w:val="005A7CD7"/>
    <w:rsid w:val="005B12A2"/>
    <w:rsid w:val="005B609E"/>
    <w:rsid w:val="005D08F8"/>
    <w:rsid w:val="005D39ED"/>
    <w:rsid w:val="005D40A0"/>
    <w:rsid w:val="00622CFD"/>
    <w:rsid w:val="00623564"/>
    <w:rsid w:val="00624D44"/>
    <w:rsid w:val="006371BE"/>
    <w:rsid w:val="00642224"/>
    <w:rsid w:val="00644F3A"/>
    <w:rsid w:val="00647523"/>
    <w:rsid w:val="00656287"/>
    <w:rsid w:val="006630C5"/>
    <w:rsid w:val="00663109"/>
    <w:rsid w:val="00677D6D"/>
    <w:rsid w:val="006806E2"/>
    <w:rsid w:val="00690830"/>
    <w:rsid w:val="006A0BE3"/>
    <w:rsid w:val="006B188C"/>
    <w:rsid w:val="006B1E66"/>
    <w:rsid w:val="006C41AC"/>
    <w:rsid w:val="006C6DE8"/>
    <w:rsid w:val="006D1EBA"/>
    <w:rsid w:val="006E4CE9"/>
    <w:rsid w:val="006F1B50"/>
    <w:rsid w:val="006F2B87"/>
    <w:rsid w:val="006F32D0"/>
    <w:rsid w:val="006F64A2"/>
    <w:rsid w:val="006F7114"/>
    <w:rsid w:val="006F754D"/>
    <w:rsid w:val="0070078C"/>
    <w:rsid w:val="00705BBC"/>
    <w:rsid w:val="00724C2A"/>
    <w:rsid w:val="00732C1A"/>
    <w:rsid w:val="007525AE"/>
    <w:rsid w:val="00753105"/>
    <w:rsid w:val="00767417"/>
    <w:rsid w:val="00777BE9"/>
    <w:rsid w:val="00784E9D"/>
    <w:rsid w:val="00792D5D"/>
    <w:rsid w:val="007C6DA1"/>
    <w:rsid w:val="007C759F"/>
    <w:rsid w:val="007D7D6C"/>
    <w:rsid w:val="007E3944"/>
    <w:rsid w:val="007E635E"/>
    <w:rsid w:val="007F2F63"/>
    <w:rsid w:val="00806E14"/>
    <w:rsid w:val="008073D9"/>
    <w:rsid w:val="00807C61"/>
    <w:rsid w:val="00807E50"/>
    <w:rsid w:val="00832A44"/>
    <w:rsid w:val="008332F0"/>
    <w:rsid w:val="00840229"/>
    <w:rsid w:val="00851811"/>
    <w:rsid w:val="0086189F"/>
    <w:rsid w:val="00876627"/>
    <w:rsid w:val="00892758"/>
    <w:rsid w:val="00896A5B"/>
    <w:rsid w:val="00897856"/>
    <w:rsid w:val="008A2F9B"/>
    <w:rsid w:val="008A6561"/>
    <w:rsid w:val="008B1A82"/>
    <w:rsid w:val="008C6E3B"/>
    <w:rsid w:val="008C7415"/>
    <w:rsid w:val="008E5F35"/>
    <w:rsid w:val="008F20D1"/>
    <w:rsid w:val="0092176F"/>
    <w:rsid w:val="009264CD"/>
    <w:rsid w:val="0093061E"/>
    <w:rsid w:val="0093527E"/>
    <w:rsid w:val="009509A8"/>
    <w:rsid w:val="00962EE6"/>
    <w:rsid w:val="00981031"/>
    <w:rsid w:val="009839AF"/>
    <w:rsid w:val="00983AEA"/>
    <w:rsid w:val="0098417D"/>
    <w:rsid w:val="00990DE3"/>
    <w:rsid w:val="009A233D"/>
    <w:rsid w:val="009A7ACD"/>
    <w:rsid w:val="009C04EE"/>
    <w:rsid w:val="009C408E"/>
    <w:rsid w:val="009C4DD3"/>
    <w:rsid w:val="009C77C2"/>
    <w:rsid w:val="009D0BF4"/>
    <w:rsid w:val="009E2ABD"/>
    <w:rsid w:val="009E5104"/>
    <w:rsid w:val="009F429B"/>
    <w:rsid w:val="00A00C27"/>
    <w:rsid w:val="00A03011"/>
    <w:rsid w:val="00A03177"/>
    <w:rsid w:val="00A03E07"/>
    <w:rsid w:val="00A17D3E"/>
    <w:rsid w:val="00A252DF"/>
    <w:rsid w:val="00A407A7"/>
    <w:rsid w:val="00A536CC"/>
    <w:rsid w:val="00A64612"/>
    <w:rsid w:val="00A64B14"/>
    <w:rsid w:val="00A70210"/>
    <w:rsid w:val="00A76801"/>
    <w:rsid w:val="00A83BFD"/>
    <w:rsid w:val="00A854D5"/>
    <w:rsid w:val="00A93195"/>
    <w:rsid w:val="00AA0211"/>
    <w:rsid w:val="00AA06EA"/>
    <w:rsid w:val="00AB259E"/>
    <w:rsid w:val="00AC1BE4"/>
    <w:rsid w:val="00AD62C7"/>
    <w:rsid w:val="00AE1346"/>
    <w:rsid w:val="00AE2874"/>
    <w:rsid w:val="00AE6A74"/>
    <w:rsid w:val="00B0287A"/>
    <w:rsid w:val="00B02C5B"/>
    <w:rsid w:val="00B03E53"/>
    <w:rsid w:val="00B0524D"/>
    <w:rsid w:val="00B1148C"/>
    <w:rsid w:val="00B209DF"/>
    <w:rsid w:val="00B260E4"/>
    <w:rsid w:val="00B47698"/>
    <w:rsid w:val="00B54EFA"/>
    <w:rsid w:val="00B65B29"/>
    <w:rsid w:val="00B65C8E"/>
    <w:rsid w:val="00B77705"/>
    <w:rsid w:val="00B80F6D"/>
    <w:rsid w:val="00B81A4B"/>
    <w:rsid w:val="00B86EBA"/>
    <w:rsid w:val="00B96F03"/>
    <w:rsid w:val="00B974AD"/>
    <w:rsid w:val="00BB4B22"/>
    <w:rsid w:val="00BB7864"/>
    <w:rsid w:val="00BC0E9B"/>
    <w:rsid w:val="00BD09C7"/>
    <w:rsid w:val="00BD2348"/>
    <w:rsid w:val="00BD5639"/>
    <w:rsid w:val="00BD586F"/>
    <w:rsid w:val="00BD7946"/>
    <w:rsid w:val="00BE5D98"/>
    <w:rsid w:val="00BF337D"/>
    <w:rsid w:val="00BF5573"/>
    <w:rsid w:val="00C12D72"/>
    <w:rsid w:val="00C16CC3"/>
    <w:rsid w:val="00C31221"/>
    <w:rsid w:val="00C3721D"/>
    <w:rsid w:val="00C431A9"/>
    <w:rsid w:val="00C43A28"/>
    <w:rsid w:val="00C5564B"/>
    <w:rsid w:val="00C76C0E"/>
    <w:rsid w:val="00C777D1"/>
    <w:rsid w:val="00C85A87"/>
    <w:rsid w:val="00CA5253"/>
    <w:rsid w:val="00CA76C9"/>
    <w:rsid w:val="00CE116E"/>
    <w:rsid w:val="00CE625A"/>
    <w:rsid w:val="00CE7E82"/>
    <w:rsid w:val="00CF06F9"/>
    <w:rsid w:val="00CF3A8A"/>
    <w:rsid w:val="00D01812"/>
    <w:rsid w:val="00D02BF1"/>
    <w:rsid w:val="00D051FF"/>
    <w:rsid w:val="00D11306"/>
    <w:rsid w:val="00D27BB6"/>
    <w:rsid w:val="00D351AD"/>
    <w:rsid w:val="00D65298"/>
    <w:rsid w:val="00D65727"/>
    <w:rsid w:val="00D65EBD"/>
    <w:rsid w:val="00D7712F"/>
    <w:rsid w:val="00D77173"/>
    <w:rsid w:val="00D82A2C"/>
    <w:rsid w:val="00D83B8F"/>
    <w:rsid w:val="00D84B70"/>
    <w:rsid w:val="00D91A6A"/>
    <w:rsid w:val="00D92CF2"/>
    <w:rsid w:val="00D938B5"/>
    <w:rsid w:val="00D9764E"/>
    <w:rsid w:val="00DB10D8"/>
    <w:rsid w:val="00DB149B"/>
    <w:rsid w:val="00DB6A87"/>
    <w:rsid w:val="00DC1A5C"/>
    <w:rsid w:val="00DD1B49"/>
    <w:rsid w:val="00DD4A19"/>
    <w:rsid w:val="00DE6878"/>
    <w:rsid w:val="00DF2744"/>
    <w:rsid w:val="00E12F95"/>
    <w:rsid w:val="00E3562E"/>
    <w:rsid w:val="00E45AC3"/>
    <w:rsid w:val="00E46C72"/>
    <w:rsid w:val="00E77EFF"/>
    <w:rsid w:val="00EA703B"/>
    <w:rsid w:val="00EC7796"/>
    <w:rsid w:val="00ED0427"/>
    <w:rsid w:val="00ED77EE"/>
    <w:rsid w:val="00EE0E71"/>
    <w:rsid w:val="00EF10C2"/>
    <w:rsid w:val="00EF3E98"/>
    <w:rsid w:val="00EF4A69"/>
    <w:rsid w:val="00EF5BB0"/>
    <w:rsid w:val="00F01B9D"/>
    <w:rsid w:val="00F12406"/>
    <w:rsid w:val="00F17B10"/>
    <w:rsid w:val="00F215F8"/>
    <w:rsid w:val="00F22E47"/>
    <w:rsid w:val="00F27B7E"/>
    <w:rsid w:val="00F301D8"/>
    <w:rsid w:val="00F30E29"/>
    <w:rsid w:val="00F31F5F"/>
    <w:rsid w:val="00F438BB"/>
    <w:rsid w:val="00F506A5"/>
    <w:rsid w:val="00F57463"/>
    <w:rsid w:val="00F60683"/>
    <w:rsid w:val="00F63497"/>
    <w:rsid w:val="00F640DB"/>
    <w:rsid w:val="00F6587E"/>
    <w:rsid w:val="00F67319"/>
    <w:rsid w:val="00F90DEE"/>
    <w:rsid w:val="00F91889"/>
    <w:rsid w:val="00FA3E7D"/>
    <w:rsid w:val="00FA79E3"/>
    <w:rsid w:val="00FB01F4"/>
    <w:rsid w:val="00FB3B26"/>
    <w:rsid w:val="00FB5EFF"/>
    <w:rsid w:val="00FB6E9C"/>
    <w:rsid w:val="00FE5EF7"/>
    <w:rsid w:val="00FF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1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181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01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1812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D01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812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01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8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63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hrisney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lingtonchessclub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rlingtonchessclub.com/PayPal2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132</Words>
  <Characters>756</Characters>
  <Application>Microsoft Office Outlook</Application>
  <DocSecurity>0</DocSecurity>
  <Lines>0</Lines>
  <Paragraphs>0</Paragraphs>
  <ScaleCrop>false</ScaleCrop>
  <Company>Sony Electronics,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Flyer-SatAction-March2012.docx</dc:title>
  <dc:subject>wdNOSTAMP</dc:subject>
  <dc:creator>Adam Chrisney</dc:creator>
  <cp:keywords/>
  <dc:description/>
  <cp:lastModifiedBy>7755</cp:lastModifiedBy>
  <cp:revision>18</cp:revision>
  <cp:lastPrinted>2019-10-26T16:05:00Z</cp:lastPrinted>
  <dcterms:created xsi:type="dcterms:W3CDTF">2019-05-17T18:19:00Z</dcterms:created>
  <dcterms:modified xsi:type="dcterms:W3CDTF">2019-11-21T19:20:00Z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1/5/2012 2:42:52 PM</vt:lpwstr>
  </property>
</Properties>
</file>